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398E" w14:textId="77777777" w:rsidR="00112136" w:rsidRDefault="00112136" w:rsidP="00112136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p w14:paraId="4B32DC40" w14:textId="5571BDDA" w:rsidR="00112136" w:rsidRDefault="00112136" w:rsidP="00112136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303C08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proofErr w:type="spellStart"/>
      <w:r w:rsidR="002B44EA">
        <w:rPr>
          <w:rFonts w:ascii="Calibri" w:hAnsi="Calibri" w:cs="Calibri"/>
          <w:b/>
          <w:i/>
          <w:color w:val="404040" w:themeColor="text1" w:themeTint="BF"/>
          <w:sz w:val="32"/>
        </w:rPr>
        <w:t>Biosalud</w:t>
      </w:r>
      <w:proofErr w:type="spellEnd"/>
    </w:p>
    <w:p w14:paraId="31268357" w14:textId="5B397E87" w:rsidR="00112136" w:rsidRDefault="002B44EA" w:rsidP="00112136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>
        <w:rPr>
          <w:rFonts w:ascii="Calibri Light" w:hAnsi="Calibri Light" w:cs="Calibri Light"/>
          <w:color w:val="262626" w:themeColor="text1" w:themeTint="D9"/>
          <w:sz w:val="20"/>
        </w:rPr>
        <w:t>Versión 2022</w:t>
      </w:r>
    </w:p>
    <w:p w14:paraId="46D2C4F7" w14:textId="77777777" w:rsidR="00112136" w:rsidRPr="005C3580" w:rsidRDefault="00112136" w:rsidP="008049FA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</w:p>
    <w:p w14:paraId="1420C2C3" w14:textId="77777777" w:rsidR="009D142F" w:rsidRPr="005C3580" w:rsidRDefault="009D142F" w:rsidP="008049FA">
      <w:pPr>
        <w:jc w:val="right"/>
        <w:rPr>
          <w:rFonts w:ascii="Calibri Light" w:hAnsi="Calibri Light" w:cs="Calibri Light"/>
          <w:color w:val="262626" w:themeColor="text1" w:themeTint="D9"/>
          <w:sz w:val="16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2410"/>
        <w:gridCol w:w="6872"/>
      </w:tblGrid>
      <w:tr w:rsidR="008049FA" w:rsidRPr="005C3580" w14:paraId="21A2020F" w14:textId="77777777" w:rsidTr="008049FA">
        <w:trPr>
          <w:trHeight w:val="150"/>
        </w:trPr>
        <w:tc>
          <w:tcPr>
            <w:tcW w:w="2410" w:type="dxa"/>
            <w:vAlign w:val="center"/>
          </w:tcPr>
          <w:p w14:paraId="47DC70E1" w14:textId="77777777" w:rsidR="008049FA" w:rsidRPr="005C3580" w:rsidRDefault="008049FA" w:rsidP="00DD595B">
            <w:pPr>
              <w:spacing w:after="240"/>
              <w:contextualSpacing/>
              <w:jc w:val="both"/>
              <w:rPr>
                <w:rFonts w:asciiTheme="majorHAnsi" w:hAnsiTheme="majorHAnsi" w:cstheme="majorHAnsi"/>
                <w:i/>
                <w:color w:val="262626" w:themeColor="text1" w:themeTint="D9"/>
                <w:sz w:val="22"/>
                <w:szCs w:val="16"/>
              </w:rPr>
            </w:pPr>
            <w:r w:rsidRPr="005C358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Título del manuscrito: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14:paraId="6EE350DC" w14:textId="77777777" w:rsidR="008049FA" w:rsidRPr="005C3580" w:rsidRDefault="008049FA" w:rsidP="00DD595B">
            <w:pPr>
              <w:contextualSpacing/>
              <w:jc w:val="center"/>
              <w:rPr>
                <w:rFonts w:asciiTheme="majorHAnsi" w:hAnsiTheme="majorHAnsi" w:cstheme="majorHAnsi"/>
                <w:color w:val="262626" w:themeColor="text1" w:themeTint="D9"/>
                <w:sz w:val="22"/>
                <w:szCs w:val="16"/>
              </w:rPr>
            </w:pPr>
          </w:p>
        </w:tc>
      </w:tr>
    </w:tbl>
    <w:p w14:paraId="5F35AFEC" w14:textId="77777777" w:rsidR="008049FA" w:rsidRPr="005C3580" w:rsidRDefault="008049FA" w:rsidP="008049FA">
      <w:pPr>
        <w:jc w:val="both"/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</w:pPr>
    </w:p>
    <w:p w14:paraId="29AACC99" w14:textId="6E177246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Apreciado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(as)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autor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(es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/as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: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c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on el objeto de ponderar e identificar las correcciones realizadas en el manuscrito a partir de las observaciones realizadas por los pares académicos y el editor, solicitamos diligenciar y completar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la 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siguiente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tabla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. </w:t>
      </w:r>
    </w:p>
    <w:p w14:paraId="1877D796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48964C57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>Notas: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48FB7DF2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Agregue/elimine cuantas celdas considere necesario. </w:t>
      </w:r>
    </w:p>
    <w:p w14:paraId="731B8CAB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Para facilitar el rastreo de cambios en el documento </w:t>
      </w:r>
      <w:r w:rsidRPr="00A27821">
        <w:rPr>
          <w:rFonts w:asciiTheme="majorHAnsi" w:hAnsiTheme="majorHAnsi" w:cstheme="majorHAnsi"/>
          <w:i/>
          <w:color w:val="262626" w:themeColor="text1" w:themeTint="D9"/>
          <w:sz w:val="20"/>
          <w:highlight w:val="yellow"/>
        </w:rPr>
        <w:t>resalte en amarillo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 o active el </w:t>
      </w:r>
      <w:r w:rsidRPr="00A27821">
        <w:rPr>
          <w:rFonts w:asciiTheme="majorHAnsi" w:hAnsiTheme="majorHAnsi" w:cstheme="majorHAnsi"/>
          <w:b/>
          <w:i/>
          <w:color w:val="262626" w:themeColor="text1" w:themeTint="D9"/>
          <w:sz w:val="20"/>
        </w:rPr>
        <w:t>control de cambios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. </w:t>
      </w:r>
    </w:p>
    <w:p w14:paraId="02F08193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3902"/>
        <w:gridCol w:w="3610"/>
      </w:tblGrid>
      <w:tr w:rsidR="00F07E6B" w:rsidRPr="005C3580" w14:paraId="1B48DFCB" w14:textId="77777777" w:rsidTr="00112136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5FA784D8" w14:textId="77777777" w:rsidR="00F07E6B" w:rsidRPr="00A27821" w:rsidRDefault="00F07E6B" w:rsidP="00F07E6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8A04543" w14:textId="51F74AC5" w:rsidR="00F07E6B" w:rsidRPr="00A27821" w:rsidRDefault="00F07E6B" w:rsidP="00F07E6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7A2E0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Sugerencias del evaluador I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78DF04E" w14:textId="69D88836" w:rsidR="00F07E6B" w:rsidRPr="00A27821" w:rsidRDefault="00F07E6B" w:rsidP="00F07E6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5C3580" w:rsidRPr="005C3580" w14:paraId="406F0BF3" w14:textId="77777777" w:rsidTr="00112136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5BE212C" w14:textId="79C003B4" w:rsidR="008049FA" w:rsidRPr="005C3580" w:rsidRDefault="00112136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112136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A0B7830" w14:textId="05C6DE7B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250EB629" w14:textId="3C86430B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3860D566" w14:textId="77777777" w:rsidTr="00112136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7F2A46EF" w14:textId="00E0A4F5" w:rsidR="008049FA" w:rsidRPr="005C3580" w:rsidRDefault="00112136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Consideraciones sobre metodología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3F040FA" w14:textId="134769BF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02F97DEE" w14:textId="3951D439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2B178328" w14:textId="77777777" w:rsidTr="00112136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5E77DE6" w14:textId="10696AA9" w:rsidR="008049FA" w:rsidRPr="005C3580" w:rsidRDefault="00112136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CD5DB36" w14:textId="51EF9D0C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3478DCB" w14:textId="35B092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048452AC" w14:textId="77777777" w:rsidTr="00112136">
        <w:trPr>
          <w:trHeight w:val="665"/>
        </w:trPr>
        <w:tc>
          <w:tcPr>
            <w:tcW w:w="2122" w:type="dxa"/>
            <w:shd w:val="clear" w:color="auto" w:fill="auto"/>
          </w:tcPr>
          <w:p w14:paraId="400F6A47" w14:textId="38D3819C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4.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Uso del trabajo de campo, fuentes primarias y secundarias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A6CE9FB" w14:textId="7A3E72E5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2F5900E6" w14:textId="7068A993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54E8B26D" w14:textId="77777777" w:rsidTr="00112136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3643F2A" w14:textId="5BA3A0F9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7D80E52" w14:textId="24C8E056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56AA0E05" w14:textId="48CABD31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0F3D2F40" w14:textId="77777777" w:rsidTr="00112136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E11ECEA" w14:textId="10889073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0BACDBD" w14:textId="1236BB55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9738188" w14:textId="49530D6C" w:rsidR="00112136" w:rsidRPr="005C3580" w:rsidRDefault="00112136" w:rsidP="00112136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DE879AE" w14:textId="6C520195" w:rsidR="00F07E6B" w:rsidRDefault="00F07E6B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3902"/>
        <w:gridCol w:w="3610"/>
      </w:tblGrid>
      <w:tr w:rsidR="00112136" w:rsidRPr="005C3580" w14:paraId="2B6DA1B9" w14:textId="77777777" w:rsidTr="00952CD9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06AA33B4" w14:textId="77777777" w:rsidR="00112136" w:rsidRPr="00A27821" w:rsidRDefault="00112136" w:rsidP="00952CD9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A8E2EB2" w14:textId="2D89629E" w:rsidR="00112136" w:rsidRPr="00A27821" w:rsidRDefault="00112136" w:rsidP="00952CD9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7A2E0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Sugerencias del evaluador I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I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4BA2463E" w14:textId="77777777" w:rsidR="00112136" w:rsidRPr="00A27821" w:rsidRDefault="00112136" w:rsidP="00952CD9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112136" w:rsidRPr="005C3580" w14:paraId="2B98AE45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27E210F2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112136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6B0EC7B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C6CF8FB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592B4D77" w14:textId="77777777" w:rsidTr="00952CD9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1B6254ED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Consideraciones sobre metodología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660C2FE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9255B45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3417D8B6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D47C18B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4D8E03D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3F1F6FFB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20ED8BEC" w14:textId="77777777" w:rsidTr="00952CD9">
        <w:trPr>
          <w:trHeight w:val="665"/>
        </w:trPr>
        <w:tc>
          <w:tcPr>
            <w:tcW w:w="2122" w:type="dxa"/>
            <w:shd w:val="clear" w:color="auto" w:fill="auto"/>
          </w:tcPr>
          <w:p w14:paraId="11E18082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4.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Uso del trabajo de campo, fuentes primarias y secundarias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30BAC28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1D84576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60ABD292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41D9E39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0F4BC11C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83BFED3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112136" w:rsidRPr="005C3580" w14:paraId="7550FC74" w14:textId="77777777" w:rsidTr="00952CD9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3ABA16C9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008FE81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4185A67" w14:textId="77777777" w:rsidR="00112136" w:rsidRPr="005C3580" w:rsidRDefault="00112136" w:rsidP="00952CD9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11390E4" w14:textId="3EF1E294" w:rsidR="00112136" w:rsidRDefault="00112136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608E2C18" w14:textId="77777777" w:rsidR="00112136" w:rsidRDefault="00112136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  <w:bookmarkStart w:id="0" w:name="_GoBack"/>
      <w:bookmarkEnd w:id="0"/>
    </w:p>
    <w:p w14:paraId="782515C5" w14:textId="77777777" w:rsidR="008049FA" w:rsidRPr="00A27821" w:rsidRDefault="008049FA" w:rsidP="008049FA">
      <w:pPr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</w:pP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Observaci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ó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n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(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es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)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 xml:space="preserve"> NO acogidas u omitidas</w:t>
      </w:r>
    </w:p>
    <w:p w14:paraId="41C11B15" w14:textId="77777777" w:rsidR="00A27821" w:rsidRPr="00A27821" w:rsidRDefault="00A27821" w:rsidP="008049FA">
      <w:pPr>
        <w:rPr>
          <w:rFonts w:asciiTheme="majorHAnsi" w:eastAsiaTheme="minorEastAsia" w:hAnsiTheme="majorHAnsi" w:cstheme="majorHAnsi"/>
          <w:b/>
          <w:bCs/>
          <w:color w:val="262626" w:themeColor="text1" w:themeTint="D9"/>
          <w:sz w:val="20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5C3580" w:rsidRPr="005C3580" w14:paraId="21616FB6" w14:textId="77777777" w:rsidTr="005C3580">
        <w:trPr>
          <w:trHeight w:val="270"/>
        </w:trPr>
        <w:tc>
          <w:tcPr>
            <w:tcW w:w="4822" w:type="dxa"/>
            <w:vAlign w:val="center"/>
          </w:tcPr>
          <w:p w14:paraId="2838B97D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Resumen de la(s) observación(es)</w:t>
            </w:r>
          </w:p>
        </w:tc>
        <w:tc>
          <w:tcPr>
            <w:tcW w:w="4806" w:type="dxa"/>
            <w:vAlign w:val="center"/>
          </w:tcPr>
          <w:p w14:paraId="2330C77B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Justificación</w:t>
            </w:r>
          </w:p>
        </w:tc>
      </w:tr>
      <w:tr w:rsidR="005C3580" w:rsidRPr="005C3580" w14:paraId="4A4ED88A" w14:textId="77777777" w:rsidTr="005C3580">
        <w:trPr>
          <w:trHeight w:val="1116"/>
        </w:trPr>
        <w:tc>
          <w:tcPr>
            <w:tcW w:w="4822" w:type="dxa"/>
          </w:tcPr>
          <w:p w14:paraId="32074B2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CDB9759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F4A0C4B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6C686B8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92B02D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219665F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33792A0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DD5F93A" w14:textId="77777777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</w:p>
    <w:p w14:paraId="24C710C5" w14:textId="14DFCEE5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Autor</w:t>
      </w:r>
      <w:r w:rsidR="00896993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/a</w:t>
      </w: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 xml:space="preserve"> de correspondencia </w:t>
      </w:r>
    </w:p>
    <w:p w14:paraId="03DB2239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  <w:r w:rsidRPr="002E5EE7"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  <w:t xml:space="preserve">Firma: </w:t>
      </w:r>
    </w:p>
    <w:p w14:paraId="08BC9138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i/>
          <w:color w:val="262626" w:themeColor="text1" w:themeTint="D9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448"/>
        <w:gridCol w:w="3137"/>
        <w:gridCol w:w="799"/>
      </w:tblGrid>
      <w:tr w:rsidR="005C3580" w:rsidRPr="002E5EE7" w14:paraId="407938C1" w14:textId="77777777" w:rsidTr="00CF3DE9">
        <w:trPr>
          <w:trHeight w:val="278"/>
        </w:trPr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14:paraId="451BC0C6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  <w:p w14:paraId="54BF44F2" w14:textId="77777777" w:rsidR="005C3580" w:rsidRPr="002E5EE7" w:rsidRDefault="005C3580" w:rsidP="00CF3DE9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48C4C9A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1E2D586A" w14:textId="77777777" w:rsidTr="00CF3DE9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05830E3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14:paraId="0FC5467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2DB2FD8B" w14:textId="77777777" w:rsidTr="00CF3DE9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4CA5A6C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C436A" w14:textId="77777777" w:rsidR="005C3580" w:rsidRPr="002E5EE7" w:rsidRDefault="005C3580" w:rsidP="00CF3DE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</w:tbl>
    <w:p w14:paraId="46B594A3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F141492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0065F956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631B18FA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219A2CA1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2AEDD61" w14:textId="77777777" w:rsidR="005C3580" w:rsidRPr="005C3580" w:rsidRDefault="005C3580" w:rsidP="005C3580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262626" w:themeColor="text1" w:themeTint="D9"/>
          <w:sz w:val="20"/>
          <w:szCs w:val="20"/>
          <w:lang w:eastAsia="en-US"/>
        </w:rPr>
      </w:pPr>
    </w:p>
    <w:p w14:paraId="796F9140" w14:textId="77777777" w:rsidR="001F7135" w:rsidRPr="005C3580" w:rsidRDefault="008049FA" w:rsidP="00A27821">
      <w:pPr>
        <w:ind w:right="49"/>
        <w:jc w:val="right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A27821">
        <w:rPr>
          <w:rFonts w:cstheme="minorHAnsi"/>
          <w:color w:val="262626" w:themeColor="text1" w:themeTint="D9"/>
          <w:sz w:val="22"/>
          <w:szCs w:val="18"/>
        </w:rPr>
        <w:t xml:space="preserve">Fecha diligenciamiento: </w:t>
      </w:r>
      <w:sdt>
        <w:sdtPr>
          <w:rPr>
            <w:rFonts w:asciiTheme="majorHAnsi" w:hAnsiTheme="majorHAnsi" w:cstheme="majorHAnsi"/>
            <w:color w:val="262626" w:themeColor="text1" w:themeTint="D9"/>
            <w:sz w:val="22"/>
            <w:szCs w:val="18"/>
          </w:rPr>
          <w:alias w:val="Fecha de diligenciamiento del formato"/>
          <w:tag w:val="Fecha de diligenciamiento del formato"/>
          <w:id w:val="653182877"/>
          <w:placeholder>
            <w:docPart w:val="7FE4A60527704AF8863D24ED7604E3DF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A27821">
            <w:rPr>
              <w:rStyle w:val="Textodelmarcadordeposicin"/>
              <w:color w:val="262626" w:themeColor="text1" w:themeTint="D9"/>
              <w:sz w:val="22"/>
            </w:rPr>
            <w:t>Haga clic aquí o pulse para escribir una fecha.</w:t>
          </w:r>
        </w:sdtContent>
      </w:sdt>
    </w:p>
    <w:sectPr w:rsidR="001F7135" w:rsidRPr="005C3580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CF60" w14:textId="77777777" w:rsidR="009E13E3" w:rsidRDefault="009E13E3" w:rsidP="00A242E1">
      <w:r>
        <w:separator/>
      </w:r>
    </w:p>
  </w:endnote>
  <w:endnote w:type="continuationSeparator" w:id="0">
    <w:p w14:paraId="0CF331BF" w14:textId="77777777" w:rsidR="009E13E3" w:rsidRDefault="009E13E3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7D0A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8C10079" wp14:editId="7F3C145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E6685D" wp14:editId="283E8856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ED55" w14:textId="77777777" w:rsidR="009E13E3" w:rsidRDefault="009E13E3" w:rsidP="00A242E1">
      <w:r>
        <w:separator/>
      </w:r>
    </w:p>
  </w:footnote>
  <w:footnote w:type="continuationSeparator" w:id="0">
    <w:p w14:paraId="4BEA473D" w14:textId="77777777" w:rsidR="009E13E3" w:rsidRDefault="009E13E3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DF5E40F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224A5711" w14:textId="77777777" w:rsidR="00701D39" w:rsidRPr="007F2797" w:rsidRDefault="009D142F" w:rsidP="009D142F">
          <w:pPr>
            <w:pStyle w:val="Encabezado"/>
            <w:spacing w:line="360" w:lineRule="exact"/>
            <w:jc w:val="both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de</w:t>
          </w:r>
        </w:p>
      </w:tc>
      <w:tc>
        <w:tcPr>
          <w:tcW w:w="5386" w:type="dxa"/>
        </w:tcPr>
        <w:p w14:paraId="18FAF0D5" w14:textId="41A41865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6D75E721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D3AF4A2" w14:textId="5ADC79FC" w:rsidR="00701D39" w:rsidRPr="007F2797" w:rsidRDefault="005C3580" w:rsidP="009D142F">
          <w:pPr>
            <w:jc w:val="both"/>
            <w:rPr>
              <w:rFonts w:ascii="Calibri" w:hAnsi="Calibri" w:cs="Calibri"/>
              <w:color w:val="4472C4" w:themeColor="accent5"/>
              <w:sz w:val="36"/>
            </w:rPr>
          </w:pPr>
          <w:r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s</w:t>
          </w:r>
          <w:r w:rsidR="009D142F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eguimiento de ajustes</w:t>
          </w:r>
        </w:p>
      </w:tc>
      <w:tc>
        <w:tcPr>
          <w:tcW w:w="5386" w:type="dxa"/>
        </w:tcPr>
        <w:p w14:paraId="29C7B4F5" w14:textId="29AB0D2F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F30CBCE" w14:textId="4F48A625" w:rsidR="00A242E1" w:rsidRPr="00A242E1" w:rsidRDefault="002B44EA" w:rsidP="00A242E1">
    <w:pPr>
      <w:pStyle w:val="Encabezado"/>
      <w:rPr>
        <w:sz w:val="16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5CEFA1D" wp14:editId="254A751A">
          <wp:simplePos x="0" y="0"/>
          <wp:positionH relativeFrom="column">
            <wp:posOffset>4714240</wp:posOffset>
          </wp:positionH>
          <wp:positionV relativeFrom="page">
            <wp:posOffset>389890</wp:posOffset>
          </wp:positionV>
          <wp:extent cx="1485900" cy="58547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7263A"/>
    <w:multiLevelType w:val="hybridMultilevel"/>
    <w:tmpl w:val="7BC48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12136"/>
    <w:rsid w:val="001D74F0"/>
    <w:rsid w:val="001D7E91"/>
    <w:rsid w:val="001F7135"/>
    <w:rsid w:val="002A24A7"/>
    <w:rsid w:val="002B44EA"/>
    <w:rsid w:val="002D472E"/>
    <w:rsid w:val="002E5EE7"/>
    <w:rsid w:val="004B7AC5"/>
    <w:rsid w:val="005C3580"/>
    <w:rsid w:val="006D25B4"/>
    <w:rsid w:val="007009B5"/>
    <w:rsid w:val="00701D39"/>
    <w:rsid w:val="00760EB5"/>
    <w:rsid w:val="007C7D41"/>
    <w:rsid w:val="007F510B"/>
    <w:rsid w:val="007F552E"/>
    <w:rsid w:val="008049FA"/>
    <w:rsid w:val="00873B12"/>
    <w:rsid w:val="008960BA"/>
    <w:rsid w:val="00896993"/>
    <w:rsid w:val="008F1269"/>
    <w:rsid w:val="0094168C"/>
    <w:rsid w:val="009A73D1"/>
    <w:rsid w:val="009D142F"/>
    <w:rsid w:val="009E13E3"/>
    <w:rsid w:val="00A242E1"/>
    <w:rsid w:val="00A27821"/>
    <w:rsid w:val="00A61384"/>
    <w:rsid w:val="00B23F2E"/>
    <w:rsid w:val="00B93225"/>
    <w:rsid w:val="00B93B75"/>
    <w:rsid w:val="00BA0BF1"/>
    <w:rsid w:val="00D72648"/>
    <w:rsid w:val="00DB1707"/>
    <w:rsid w:val="00E150DE"/>
    <w:rsid w:val="00EC69F0"/>
    <w:rsid w:val="00EF6638"/>
    <w:rsid w:val="00F07E6B"/>
    <w:rsid w:val="00F554C5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B90E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9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9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4A60527704AF8863D24ED760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F64B-1140-4C7F-8DA0-6CDC0244C5C9}"/>
      </w:docPartPr>
      <w:docPartBody>
        <w:p w:rsidR="006223B8" w:rsidRDefault="00130673" w:rsidP="00130673">
          <w:pPr>
            <w:pStyle w:val="7FE4A60527704AF8863D24ED7604E3D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130673"/>
    <w:rsid w:val="0033536D"/>
    <w:rsid w:val="003D1633"/>
    <w:rsid w:val="00481ED1"/>
    <w:rsid w:val="00517E38"/>
    <w:rsid w:val="005A563F"/>
    <w:rsid w:val="006223B8"/>
    <w:rsid w:val="00A16607"/>
    <w:rsid w:val="00AC757D"/>
    <w:rsid w:val="00C760D0"/>
    <w:rsid w:val="00E45585"/>
    <w:rsid w:val="00E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0673"/>
    <w:rPr>
      <w:color w:val="808080"/>
    </w:rPr>
  </w:style>
  <w:style w:type="paragraph" w:customStyle="1" w:styleId="7FE4A60527704AF8863D24ED7604E3DF">
    <w:name w:val="7FE4A60527704AF8863D24ED7604E3DF"/>
    <w:rsid w:val="0013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2022-08-08T13:16:00Z</dcterms:created>
  <dcterms:modified xsi:type="dcterms:W3CDTF">2022-08-08T13:16:00Z</dcterms:modified>
</cp:coreProperties>
</file>