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D0860" w14:textId="77777777" w:rsidR="00C11A91" w:rsidRDefault="00C11A91" w:rsidP="00B56A39">
      <w:pPr>
        <w:spacing w:line="276" w:lineRule="auto"/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</w:p>
    <w:p w14:paraId="24EA48BD" w14:textId="0D05E71E" w:rsidR="0017360D" w:rsidRPr="00E508F7" w:rsidRDefault="0017360D" w:rsidP="00B56A39">
      <w:pPr>
        <w:spacing w:line="276" w:lineRule="auto"/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  <w:r w:rsidRPr="00E508F7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Revista </w:t>
      </w:r>
      <w:proofErr w:type="spellStart"/>
      <w:r w:rsidR="00E60CE0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Biosalud</w:t>
      </w:r>
      <w:proofErr w:type="spellEnd"/>
    </w:p>
    <w:p w14:paraId="4AF536C1" w14:textId="1DFD88DA" w:rsidR="002326F6" w:rsidRPr="002326F6" w:rsidRDefault="002326F6" w:rsidP="002326F6">
      <w:pPr>
        <w:jc w:val="right"/>
        <w:rPr>
          <w:rFonts w:asciiTheme="majorHAnsi" w:hAnsiTheme="majorHAnsi" w:cs="Calibri"/>
          <w:sz w:val="18"/>
          <w:szCs w:val="20"/>
        </w:rPr>
      </w:pPr>
      <w:r w:rsidRPr="002326F6">
        <w:rPr>
          <w:rFonts w:asciiTheme="majorHAnsi" w:hAnsiTheme="majorHAnsi" w:cs="Calibri"/>
          <w:sz w:val="18"/>
          <w:szCs w:val="20"/>
        </w:rPr>
        <w:t>Versión 20</w:t>
      </w:r>
      <w:r w:rsidR="004A10D2">
        <w:rPr>
          <w:rFonts w:asciiTheme="majorHAnsi" w:hAnsiTheme="majorHAnsi" w:cs="Calibri"/>
          <w:sz w:val="18"/>
          <w:szCs w:val="20"/>
        </w:rPr>
        <w:t>2</w:t>
      </w:r>
      <w:r w:rsidR="00E60CE0">
        <w:rPr>
          <w:rFonts w:asciiTheme="majorHAnsi" w:hAnsiTheme="majorHAnsi" w:cs="Calibri"/>
          <w:sz w:val="18"/>
          <w:szCs w:val="20"/>
        </w:rPr>
        <w:t>2</w:t>
      </w:r>
    </w:p>
    <w:p w14:paraId="3C425784" w14:textId="77777777" w:rsidR="0017360D" w:rsidRPr="002326F6" w:rsidRDefault="0017360D" w:rsidP="002326F6">
      <w:pPr>
        <w:spacing w:line="276" w:lineRule="auto"/>
        <w:jc w:val="right"/>
        <w:rPr>
          <w:rFonts w:asciiTheme="majorHAnsi" w:hAnsiTheme="majorHAnsi" w:cs="Arial"/>
          <w:b/>
          <w:color w:val="007297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03"/>
      </w:tblGrid>
      <w:tr w:rsidR="002A620F" w:rsidRPr="002A620F" w14:paraId="102FCDB6" w14:textId="77777777" w:rsidTr="00B56A39">
        <w:trPr>
          <w:trHeight w:val="298"/>
        </w:trPr>
        <w:tc>
          <w:tcPr>
            <w:tcW w:w="2127" w:type="dxa"/>
          </w:tcPr>
          <w:p w14:paraId="58242EC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7F23819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92DAF67" w14:textId="0411C628" w:rsidR="0017360D" w:rsidRPr="002A620F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286"/>
      </w:tblGrid>
      <w:tr w:rsidR="0017360D" w:rsidRPr="00EB41C8" w14:paraId="79DAB213" w14:textId="77777777" w:rsidTr="00DD595B"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58AED164" w14:textId="77777777" w:rsidR="00EA5ACF" w:rsidRPr="00B56A39" w:rsidRDefault="0017360D" w:rsidP="00B56A39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14:paraId="45A3D467" w14:textId="77777777" w:rsidR="0017360D" w:rsidRPr="00EB41C8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declarada por los autores</w:t>
            </w:r>
            <w:r w:rsidR="00EB41C8"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:</w:t>
            </w:r>
            <w:r w:rsidRPr="00EB41C8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C8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1D7AB7C" w14:textId="77777777" w:rsidR="0017360D" w:rsidRPr="00E508F7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Investigación científica y tecnológica</w:t>
            </w:r>
          </w:p>
        </w:tc>
      </w:tr>
      <w:tr w:rsidR="00E508F7" w:rsidRPr="00EB41C8" w14:paraId="770DDB8A" w14:textId="77777777" w:rsidTr="00DD595B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55EE70D2" w14:textId="77777777" w:rsidR="00E508F7" w:rsidRPr="00EB41C8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1D" w14:textId="77777777" w:rsidR="00E508F7" w:rsidRPr="002A620F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21EF5EA0" w14:textId="4C14AED8" w:rsidR="00E508F7" w:rsidRPr="00E508F7" w:rsidRDefault="001F2FD1" w:rsidP="00E508F7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Reflexión </w:t>
            </w:r>
            <w:r w:rsidR="00E508F7"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derivada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de investigación</w:t>
            </w:r>
          </w:p>
        </w:tc>
      </w:tr>
      <w:tr w:rsidR="00E508F7" w:rsidRPr="00EB41C8" w14:paraId="519A328A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69AC3EE8" w14:textId="77777777" w:rsidR="00E508F7" w:rsidRPr="00EB41C8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B34" w14:textId="77777777" w:rsidR="00E508F7" w:rsidRPr="002A620F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449E319" w14:textId="38FD2CC7" w:rsidR="00E508F7" w:rsidRPr="00E508F7" w:rsidRDefault="001F2FD1" w:rsidP="001F2FD1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Revisión </w:t>
            </w:r>
            <w:r w:rsidR="00E508F7"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científica</w:t>
            </w:r>
          </w:p>
        </w:tc>
      </w:tr>
      <w:tr w:rsidR="00E508F7" w:rsidRPr="00EB41C8" w14:paraId="48943F0C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2391A6BC" w14:textId="77777777" w:rsidR="00E508F7" w:rsidRPr="00EB41C8" w:rsidRDefault="00E508F7" w:rsidP="00E508F7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288" w14:textId="77777777" w:rsidR="00E508F7" w:rsidRPr="002A620F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5C2312C7" w14:textId="09E4D48D" w:rsidR="00E508F7" w:rsidRPr="00E508F7" w:rsidRDefault="00E508F7" w:rsidP="00E508F7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Otro. ¿Cual? </w:t>
            </w:r>
            <w:r w:rsidRPr="00E508F7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u w:val="single"/>
              </w:rPr>
              <w:t>_______________________</w:t>
            </w: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</w:tbl>
    <w:p w14:paraId="7AF82458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C9743F3" w14:textId="1504EE24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Estimado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s/as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autor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es/as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, a continuación, encontrará la lista de ítems que debe tener en cuenta para la verificación del cumplimiento de las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y la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documentación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que exige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la Revista, por favor marque con una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X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los ítems con los que cumple su manuscrito: </w:t>
      </w:r>
    </w:p>
    <w:p w14:paraId="72167E0B" w14:textId="77777777" w:rsidR="0017360D" w:rsidRPr="00EB41C8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767171" w:themeColor="background2" w:themeShade="80"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850"/>
      </w:tblGrid>
      <w:tr w:rsidR="0017360D" w:rsidRPr="00EB41C8" w14:paraId="7BE3E440" w14:textId="77777777" w:rsidTr="009512E2">
        <w:trPr>
          <w:trHeight w:val="4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1BF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000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17360D" w:rsidRPr="00EB41C8" w14:paraId="2E77E0EE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CCC" w14:textId="48E24667" w:rsidR="0017360D" w:rsidRPr="002A620F" w:rsidRDefault="0017360D" w:rsidP="00E60CE0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¿La temática del manuscrito está directamente relacionada con</w:t>
            </w:r>
            <w:r w:rsidR="005C0EDD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60CE0" w:rsidRPr="00E60CE0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temas de salud humana tanto en ciencias básicas como clínicas</w:t>
            </w:r>
            <w:r w:rsidR="00E60CE0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D08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33CE52D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25A" w14:textId="37B376A8" w:rsidR="00AF23AA" w:rsidRPr="00853F08" w:rsidRDefault="00BF6E20" w:rsidP="00BF6E20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4" w:hanging="142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BF6E20">
              <w:rPr>
                <w:rFonts w:asciiTheme="majorHAnsi" w:hAnsiTheme="majorHAnsi" w:cstheme="majorHAnsi"/>
                <w:sz w:val="20"/>
                <w:lang w:eastAsia="es-CO"/>
              </w:rPr>
              <w:t>Si el</w:t>
            </w:r>
            <w:r>
              <w:rPr>
                <w:rFonts w:asciiTheme="majorHAnsi" w:hAnsiTheme="majorHAnsi" w:cstheme="majorHAnsi"/>
                <w:b/>
                <w:sz w:val="20"/>
                <w:lang w:eastAsia="es-CO"/>
              </w:rPr>
              <w:t xml:space="preserve"> manuscrito es </w:t>
            </w:r>
            <w:r w:rsidR="00AF23AA" w:rsidRPr="00E83505">
              <w:rPr>
                <w:rFonts w:asciiTheme="majorHAnsi" w:hAnsiTheme="majorHAnsi" w:cstheme="majorHAnsi"/>
                <w:b/>
                <w:sz w:val="20"/>
                <w:lang w:eastAsia="es-CO"/>
              </w:rPr>
              <w:t>de investi</w:t>
            </w:r>
            <w:r>
              <w:rPr>
                <w:rFonts w:asciiTheme="majorHAnsi" w:hAnsiTheme="majorHAnsi" w:cstheme="majorHAnsi"/>
                <w:b/>
                <w:sz w:val="20"/>
                <w:lang w:eastAsia="es-CO"/>
              </w:rPr>
              <w:t>gación científica y tecnológica</w:t>
            </w:r>
            <w:r w:rsidRPr="00BF6E20">
              <w:rPr>
                <w:rFonts w:asciiTheme="majorHAnsi" w:hAnsiTheme="majorHAnsi" w:cstheme="majorHAnsi"/>
                <w:sz w:val="20"/>
                <w:lang w:eastAsia="es-CO"/>
              </w:rPr>
              <w:t>,</w:t>
            </w:r>
            <w:r w:rsidR="00AF23AA" w:rsidRPr="00E83505">
              <w:rPr>
                <w:rFonts w:asciiTheme="majorHAnsi" w:hAnsiTheme="majorHAnsi" w:cstheme="majorHAnsi"/>
                <w:sz w:val="20"/>
                <w:lang w:eastAsia="es-CO"/>
              </w:rPr>
              <w:t xml:space="preserve"> presenta de manera detallada los resultados de investigaciones originales a partir de un proyecto de investigación en las áreas temáticas abordadas por la Revista. La estructura del artículo es la siguiente: introducción, materiales y métodos, resultados obtenidos, discusión y referencias bibliográficas.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30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aps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D0CFA1B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C0" w14:textId="024EDEFA" w:rsidR="00AF23AA" w:rsidRPr="005C0EDD" w:rsidRDefault="0017360D" w:rsidP="00BF6E2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943317">
              <w:rPr>
                <w:rFonts w:asciiTheme="majorHAnsi" w:hAnsiTheme="majorHAnsi" w:cstheme="majorHAnsi"/>
                <w:sz w:val="20"/>
                <w:szCs w:val="20"/>
              </w:rPr>
              <w:t xml:space="preserve">Si el </w:t>
            </w:r>
            <w:r w:rsidRPr="00943317">
              <w:rPr>
                <w:rFonts w:asciiTheme="majorHAnsi" w:hAnsiTheme="majorHAnsi" w:cstheme="majorHAnsi"/>
                <w:b/>
                <w:sz w:val="20"/>
                <w:szCs w:val="20"/>
              </w:rPr>
              <w:t>manuscrito es de reflexión derivada de investigación</w:t>
            </w:r>
            <w:r w:rsidRPr="0094331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BF6E20" w:rsidRPr="00943317">
              <w:rPr>
                <w:rFonts w:asciiTheme="majorHAnsi" w:hAnsiTheme="majorHAnsi" w:cstheme="majorHAnsi"/>
                <w:sz w:val="20"/>
              </w:rPr>
              <w:t xml:space="preserve">presenta resultados de una investigación concluida desde una perspectiva analítica, interpretativa </w:t>
            </w:r>
            <w:r w:rsidR="00BF6E20" w:rsidRPr="00E83505">
              <w:rPr>
                <w:rFonts w:asciiTheme="majorHAnsi" w:hAnsiTheme="majorHAnsi" w:cstheme="majorHAnsi"/>
                <w:sz w:val="20"/>
              </w:rPr>
              <w:t>o crítica del autor, sobre alguno de los objetos de estudio de la Revista; deben ser exhaustivos en cuanto al análisis y la exposición de los argumentos que sustenten sus conclusiones. Estos artículos incluyen introducción, discusión, conclusiones y referencias; además de estar sustentados en fuentes originales.</w:t>
            </w:r>
            <w:r w:rsidR="00BF6E20" w:rsidRPr="00E83505"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  <w:t xml:space="preserve"> </w:t>
            </w:r>
            <w:r w:rsidR="00BF6E20" w:rsidRPr="00943317">
              <w:rPr>
                <w:rFonts w:asciiTheme="majorHAnsi" w:hAnsiTheme="majorHAnsi" w:cstheme="majorHAnsi"/>
                <w:sz w:val="20"/>
                <w:szCs w:val="22"/>
              </w:rPr>
              <w:t>Incluye al menos 30 fuentes bibliográficas.</w:t>
            </w:r>
            <w:r w:rsidR="00AF23AA" w:rsidRPr="00E8350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B1AB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ABDF73B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EB" w14:textId="375DC4B1" w:rsidR="00AF23AA" w:rsidRPr="002A620F" w:rsidRDefault="0017360D" w:rsidP="00C81058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revisión científica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1F2FD1" w:rsidRPr="00E83505">
              <w:rPr>
                <w:rFonts w:asciiTheme="majorHAnsi" w:hAnsiTheme="majorHAnsi" w:cstheme="majorHAnsi"/>
                <w:sz w:val="20"/>
                <w:lang w:eastAsia="es-CO"/>
              </w:rPr>
              <w:t>hace un análisis y presenta</w:t>
            </w:r>
            <w:r w:rsidR="001F2FD1">
              <w:rPr>
                <w:rFonts w:asciiTheme="majorHAnsi" w:hAnsiTheme="majorHAnsi" w:cstheme="majorHAnsi"/>
                <w:sz w:val="20"/>
                <w:lang w:eastAsia="es-CO"/>
              </w:rPr>
              <w:t xml:space="preserve"> un</w:t>
            </w:r>
            <w:r w:rsidR="001F2FD1" w:rsidRPr="00E83505">
              <w:rPr>
                <w:rFonts w:asciiTheme="majorHAnsi" w:hAnsiTheme="majorHAnsi" w:cstheme="majorHAnsi"/>
                <w:sz w:val="20"/>
                <w:lang w:eastAsia="es-CO"/>
              </w:rPr>
              <w:t xml:space="preserve"> estado del arte relacionado con un tópico de investigación específico; resalta los aportes de los autores en la ampliación de la frontera del conocimiento sobre el tema específico; </w:t>
            </w:r>
            <w:r w:rsidR="001F2FD1">
              <w:rPr>
                <w:rFonts w:asciiTheme="majorHAnsi" w:hAnsiTheme="majorHAnsi" w:cstheme="majorHAnsi"/>
                <w:sz w:val="20"/>
                <w:lang w:eastAsia="es-CO"/>
              </w:rPr>
              <w:t>contiene</w:t>
            </w:r>
            <w:r w:rsidR="001F2FD1" w:rsidRPr="00E83505">
              <w:rPr>
                <w:rFonts w:asciiTheme="majorHAnsi" w:hAnsiTheme="majorHAnsi" w:cstheme="majorHAnsi"/>
                <w:sz w:val="20"/>
                <w:lang w:eastAsia="es-CO"/>
              </w:rPr>
              <w:t xml:space="preserve"> </w:t>
            </w:r>
            <w:r w:rsidR="00C81058">
              <w:rPr>
                <w:rFonts w:asciiTheme="majorHAnsi" w:hAnsiTheme="majorHAnsi" w:cstheme="majorHAnsi"/>
                <w:sz w:val="20"/>
                <w:lang w:eastAsia="es-CO"/>
              </w:rPr>
              <w:t>al menos</w:t>
            </w:r>
            <w:r w:rsidR="001F2FD1" w:rsidRPr="00E83505">
              <w:rPr>
                <w:rFonts w:asciiTheme="majorHAnsi" w:hAnsiTheme="majorHAnsi" w:cstheme="majorHAnsi"/>
                <w:sz w:val="20"/>
                <w:lang w:eastAsia="es-CO"/>
              </w:rPr>
              <w:t xml:space="preserve"> 50 referencias provenientes de artículos originales</w:t>
            </w:r>
            <w:r w:rsidR="001F2FD1">
              <w:rPr>
                <w:rFonts w:asciiTheme="majorHAnsi" w:hAnsiTheme="majorHAnsi" w:cstheme="majorHAnsi"/>
                <w:sz w:val="20"/>
                <w:lang w:eastAsia="es-CO"/>
              </w:rPr>
              <w:t>, d</w:t>
            </w:r>
            <w:r w:rsidR="001F2FD1" w:rsidRPr="00E83505">
              <w:rPr>
                <w:rFonts w:asciiTheme="majorHAnsi" w:hAnsiTheme="majorHAnsi" w:cstheme="majorHAnsi"/>
                <w:sz w:val="20"/>
                <w:lang w:eastAsia="es-CO"/>
              </w:rPr>
              <w:t>ichas referencias deben haber sido citadas debidamente en el cuerpo del texto.</w:t>
            </w:r>
            <w:r w:rsidR="001F2FD1">
              <w:rPr>
                <w:rFonts w:asciiTheme="majorHAnsi" w:hAnsiTheme="majorHAnsi" w:cstheme="majorHAnsi"/>
                <w:sz w:val="20"/>
                <w:lang w:eastAsia="es-C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2FB4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AF23AA" w:rsidRPr="00EB41C8" w14:paraId="13124A0E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BE4" w14:textId="47984DA2" w:rsidR="00AF23AA" w:rsidRPr="001F2FD1" w:rsidRDefault="001F2FD1" w:rsidP="001F2FD1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manuscrito es un </w:t>
            </w:r>
            <w:r w:rsidRPr="001F2FD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r</w:t>
            </w:r>
            <w:r w:rsidR="00AF23AA" w:rsidRPr="001F2FD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eporte de caso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presenta </w:t>
            </w:r>
            <w:r w:rsidR="00AF23AA" w:rsidRPr="001F2F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los resultados de una situación particular en la cual se dan a conocer hallazgos nuevos, metodologías nuevas o terapias nuevas, asociado con una revisión corta y crítica del estado del arte a nivel mundial de casos similares presentados.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0ECB" w14:textId="77777777" w:rsidR="00AF23AA" w:rsidRPr="002A620F" w:rsidRDefault="00AF23AA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398AFDE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9F" w14:textId="01141B4F" w:rsidR="00AF23AA" w:rsidRPr="00AF23AA" w:rsidRDefault="0017360D" w:rsidP="00BF6E20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 manuscrito cumple con el formato de texto editable (.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rtf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), fuente </w:t>
            </w:r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Arial o Times New </w:t>
            </w:r>
            <w:proofErr w:type="spellStart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Roman</w:t>
            </w:r>
            <w:proofErr w:type="spellEnd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 12 puntos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interlineado </w:t>
            </w:r>
            <w:r w:rsidR="00BF6E20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doble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márgenes a 2.54 cm en todos los lados. Además, cumple con extensión </w:t>
            </w: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permitida </w:t>
            </w:r>
            <w:r w:rsidR="00F4270A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004604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mínim</w:t>
            </w:r>
            <w:r w:rsidR="00F4270A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311B0E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AF23AA" w:rsidRPr="009512E2">
              <w:rPr>
                <w:rFonts w:asciiTheme="majorHAnsi" w:hAnsiTheme="majorHAnsi" w:cstheme="majorHAnsi"/>
                <w:color w:val="333333"/>
                <w:sz w:val="20"/>
                <w:szCs w:val="22"/>
              </w:rPr>
              <w:t>5000 y máxima de 12000 palabras</w:t>
            </w:r>
            <w:r w:rsidR="00F4270A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AF23AA" w:rsidRPr="00767494">
              <w:rPr>
                <w:rFonts w:asciiTheme="majorHAnsi" w:hAnsiTheme="majorHAnsi" w:cstheme="majorHAnsi"/>
                <w:color w:val="333333"/>
                <w:sz w:val="20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48C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FE8B804" w14:textId="77777777" w:rsidTr="009512E2">
        <w:trPr>
          <w:trHeight w:val="30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CB1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25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54F057B7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E11" w14:textId="2EDBED98" w:rsidR="0017360D" w:rsidRPr="002A620F" w:rsidRDefault="0017360D" w:rsidP="0039730A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la información completa de los 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todos los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autores: nombre y apellidos, su máxima escolaridad, fil</w:t>
            </w:r>
            <w:r w:rsidR="00704484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iación institucional, la ciudad</w:t>
            </w:r>
            <w:r w:rsidR="00A95A54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el país</w:t>
            </w:r>
            <w:r w:rsidR="00A95A54" w:rsidRPr="00A95A54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de la filiación, la dirección de correo electrónico institucional, enlace que dirige al perfil ORCID y enlace que dirige al perfil de Google 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Scholar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A92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037668FB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92" w14:textId="0A82036D" w:rsidR="0017360D" w:rsidRPr="00941711" w:rsidRDefault="003434D8" w:rsidP="001F2FD1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 no han presentado manuscritos adicionales para este ejemplar, además, no han publicado durante el último </w:t>
            </w:r>
            <w:r w:rsidR="001F2F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semestre</w:t>
            </w:r>
            <w:r w:rsidR="0017360D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en la Revista.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149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700727" w14:textId="77777777" w:rsidTr="009512E2">
        <w:trPr>
          <w:trHeight w:val="30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85B" w14:textId="6B595011" w:rsidR="0017360D" w:rsidRPr="00941711" w:rsidRDefault="0017360D" w:rsidP="001F2FD1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lastRenderedPageBreak/>
              <w:t xml:space="preserve">El </w:t>
            </w:r>
            <w:r w:rsidRPr="0094171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resumen es analítico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donde son explícitos </w:t>
            </w:r>
            <w:r w:rsidR="001F2F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la </w:t>
            </w:r>
            <w:r w:rsidR="001F2FD1" w:rsidRPr="00767494">
              <w:rPr>
                <w:rFonts w:asciiTheme="majorHAnsi" w:hAnsiTheme="majorHAnsi" w:cstheme="majorHAnsi"/>
                <w:color w:val="333333"/>
                <w:sz w:val="20"/>
                <w:szCs w:val="19"/>
                <w:shd w:val="clear" w:color="auto" w:fill="FFFFFF"/>
              </w:rPr>
              <w:t>introducción, los materiales y métodos</w:t>
            </w:r>
            <w:r w:rsidR="001F2FD1">
              <w:rPr>
                <w:rFonts w:asciiTheme="majorHAnsi" w:hAnsiTheme="majorHAnsi" w:cstheme="majorHAnsi"/>
                <w:color w:val="333333"/>
                <w:sz w:val="20"/>
                <w:szCs w:val="19"/>
                <w:shd w:val="clear" w:color="auto" w:fill="FFFFFF"/>
              </w:rPr>
              <w:t>, los resultados y la discusión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. Su 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extensión tiene entre 200 y 3</w:t>
            </w:r>
            <w:r w:rsidR="001F2F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 palabras. Además, está escrito en al menos dos idiomas (español e inglés)</w:t>
            </w:r>
            <w:r w:rsidR="00F4270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A912B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el manuscrito original está escrito en otro idioma 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A912B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distinto a inglés y español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A912B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el resumen debe estar en los tres idiomas (el original, español e inglés).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5D9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21A7A51" w14:textId="77777777" w:rsidTr="009512E2">
        <w:trPr>
          <w:trHeight w:val="30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DD4" w14:textId="322660AA" w:rsidR="0017360D" w:rsidRPr="00941711" w:rsidRDefault="0017360D" w:rsidP="001F2FD1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manuscrito presenta entre 4 y </w:t>
            </w:r>
            <w:r w:rsidR="001F2F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10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palabras clave en </w:t>
            </w:r>
            <w:r w:rsidR="00985883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al menos 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español e inglés.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el manuscrito original está escrito en otro idioma (distinto a inglés y español), las palabras clave debe</w:t>
            </w:r>
            <w:r w:rsidR="0099499F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estar en los tres idiomas (el original, español e inglés).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5F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7B5881EB" w14:textId="77777777" w:rsidTr="009512E2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ED1" w14:textId="7F853414" w:rsidR="0017360D" w:rsidRPr="002A620F" w:rsidRDefault="0017360D" w:rsidP="00943317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Las tablas</w:t>
            </w:r>
            <w:r w:rsidR="0094331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y figuras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están numeradas, referenciadas e incluidas en el texto. Además, todas presentan título e indican la fuente. Las tablas deben ser elementos editables en un procesador de texto</w:t>
            </w:r>
            <w:r w:rsidR="00F4270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y por ningún motivo estar en formato de imagen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. </w:t>
            </w:r>
            <w:r w:rsidR="0094331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Las figuras presentan una buena resolución.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6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3F894A24" w14:textId="77777777" w:rsidTr="009512E2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BE" w14:textId="77777777" w:rsidR="0017360D" w:rsidRPr="00941711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Las notas al pie están limitadas a comentarios y aclaraciones del autor (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no son usadas para referencias bibliográficas).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CD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29061F" w14:textId="77777777" w:rsidTr="009512E2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3D8" w14:textId="0BF77F24" w:rsidR="0017360D" w:rsidRPr="00941711" w:rsidRDefault="0017360D" w:rsidP="007D0DFF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Todas las citas y las referencias bibliográficas están elaboradas y ajustadas estrictamente acorde con las</w:t>
            </w:r>
            <w:r w:rsidR="0039730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39730A" w:rsidRPr="009512E2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normas </w:t>
            </w:r>
            <w:r w:rsidR="00943317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Vancouver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400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C8AF1" w14:textId="77777777" w:rsidTr="00B56A3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CB019" w14:textId="24D79932" w:rsidR="0017360D" w:rsidRPr="00B56A39" w:rsidRDefault="00605EE7" w:rsidP="00DA598C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 xml:space="preserve">Documentación </w:t>
            </w:r>
            <w:r w:rsidR="00DA598C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a enviar</w:t>
            </w:r>
          </w:p>
        </w:tc>
      </w:tr>
      <w:tr w:rsidR="0017360D" w:rsidRPr="00EB41C8" w14:paraId="4184BDAF" w14:textId="77777777" w:rsidTr="009512E2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3E9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 la versión del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r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evisada y aprobada por todos los autores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53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72ED55A" w14:textId="77777777" w:rsidTr="009512E2">
        <w:trPr>
          <w:trHeight w:val="28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269" w14:textId="35C101D6" w:rsidR="0017360D" w:rsidRPr="002A620F" w:rsidRDefault="00941711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envían los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formatos de hoja de vida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en formato Word (</w:t>
            </w:r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.</w:t>
            </w:r>
            <w:proofErr w:type="spellStart"/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 xml:space="preserve"> o .</w:t>
            </w:r>
            <w:proofErr w:type="spellStart"/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 y diligenciados por cada uno de los autores.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5D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223A7" w14:textId="77777777" w:rsidTr="009512E2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9E4" w14:textId="77777777" w:rsidR="0017360D" w:rsidRPr="002A620F" w:rsidRDefault="0017360D" w:rsidP="00B56A39">
            <w:pPr>
              <w:pStyle w:val="Ttulo1"/>
              <w:shd w:val="clear" w:color="auto" w:fill="FFFFFF"/>
              <w:spacing w:before="75" w:beforeAutospacing="0" w:after="75" w:afterAutospacing="0" w:line="276" w:lineRule="auto"/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Se envía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el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formato declaración de compromiso de los autores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(</w:t>
            </w:r>
            <w:r w:rsidRPr="0094331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solo uno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)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diligenciado y firmado por cada uno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de 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los autores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4C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9E982EA" w14:textId="77777777" w:rsidTr="009512E2">
        <w:trPr>
          <w:trHeight w:val="31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AF4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Se envía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formato lista de chequeo para envío de manuscritos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completamente diligenciado.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1F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CC0DAEB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</w:rPr>
      </w:pPr>
    </w:p>
    <w:p w14:paraId="2D9B356D" w14:textId="77777777" w:rsidR="0017360D" w:rsidRPr="00EA5ACF" w:rsidRDefault="0017360D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Recomendación de posibles evaluadores</w:t>
      </w:r>
      <w:r w:rsidR="00057900" w:rsidRPr="00EA5ACF"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  <w:t>*</w:t>
      </w:r>
    </w:p>
    <w:p w14:paraId="365D5816" w14:textId="58F11404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Sugerir </w:t>
      </w:r>
      <w:r w:rsidR="00943317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cuatro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nombres de posibles pares evaluadores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externos 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(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con igual o mayor escolaridad que los autores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)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, competentes en el tema del manuscrito presentado y que no presenten conflictos de interés con los autores.</w:t>
      </w:r>
    </w:p>
    <w:p w14:paraId="36091464" w14:textId="77777777" w:rsidR="0017360D" w:rsidRPr="002A620F" w:rsidRDefault="0017360D" w:rsidP="00B56A39">
      <w:pPr>
        <w:spacing w:line="276" w:lineRule="auto"/>
        <w:rPr>
          <w:rFonts w:asciiTheme="majorHAnsi" w:hAnsiTheme="majorHAnsi" w:cstheme="majorHAnsi"/>
          <w:color w:val="3B3838" w:themeColor="background2" w:themeShade="40"/>
          <w:sz w:val="16"/>
          <w:szCs w:val="20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610"/>
        <w:gridCol w:w="3086"/>
        <w:gridCol w:w="2654"/>
      </w:tblGrid>
      <w:tr w:rsidR="002A620F" w:rsidRPr="002A620F" w14:paraId="42BC5C19" w14:textId="77777777" w:rsidTr="00DD595B">
        <w:trPr>
          <w:trHeight w:val="419"/>
        </w:trPr>
        <w:tc>
          <w:tcPr>
            <w:tcW w:w="3610" w:type="dxa"/>
            <w:vAlign w:val="center"/>
          </w:tcPr>
          <w:p w14:paraId="1560165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 del evaluador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sugerido</w:t>
            </w:r>
          </w:p>
        </w:tc>
        <w:tc>
          <w:tcPr>
            <w:tcW w:w="3086" w:type="dxa"/>
            <w:vAlign w:val="center"/>
          </w:tcPr>
          <w:p w14:paraId="22461BE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14:paraId="76A8BF3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Filiación institucional</w:t>
            </w:r>
          </w:p>
        </w:tc>
      </w:tr>
      <w:tr w:rsidR="002A620F" w:rsidRPr="002A620F" w14:paraId="4A92750F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4F26110F" w14:textId="77777777" w:rsidR="0017360D" w:rsidRPr="00DA598C" w:rsidRDefault="0017360D" w:rsidP="00DA5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02694E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1CF3A8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4A05E46D" w14:textId="77777777" w:rsidTr="00B56A39">
        <w:trPr>
          <w:trHeight w:val="209"/>
        </w:trPr>
        <w:tc>
          <w:tcPr>
            <w:tcW w:w="3610" w:type="dxa"/>
            <w:vAlign w:val="bottom"/>
          </w:tcPr>
          <w:p w14:paraId="6FA1A826" w14:textId="77777777" w:rsidR="0017360D" w:rsidRPr="00DA598C" w:rsidRDefault="0017360D" w:rsidP="00DA5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27BCA2A2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0AB7D8D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6688E528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5F191844" w14:textId="77777777" w:rsidR="0017360D" w:rsidRPr="00DA598C" w:rsidRDefault="0017360D" w:rsidP="00DA5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60C4CD68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7908ED6A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DA598C" w:rsidRPr="002A620F" w14:paraId="311561F1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1AA90309" w14:textId="77777777" w:rsidR="00DA598C" w:rsidRPr="00DA598C" w:rsidRDefault="00DA598C" w:rsidP="00DA598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60E6362D" w14:textId="77777777" w:rsidR="00DA598C" w:rsidRPr="002A620F" w:rsidRDefault="00DA598C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7AB9483E" w14:textId="77777777" w:rsidR="00DA598C" w:rsidRPr="002A620F" w:rsidRDefault="00DA598C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</w:tbl>
    <w:p w14:paraId="2CCC0DDE" w14:textId="38FE2540" w:rsidR="00B56A39" w:rsidRPr="00B56A39" w:rsidRDefault="00057900" w:rsidP="00B56A39">
      <w:pPr>
        <w:spacing w:line="276" w:lineRule="auto"/>
        <w:rPr>
          <w:rFonts w:asciiTheme="majorHAnsi" w:hAnsiTheme="majorHAnsi" w:cs="Arial"/>
          <w:b/>
          <w:color w:val="007297"/>
          <w:sz w:val="22"/>
          <w:szCs w:val="18"/>
        </w:rPr>
      </w:pPr>
      <w:r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>*</w:t>
      </w:r>
      <w:r w:rsidR="00B56A39"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 xml:space="preserve"> 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Esta información podrá ser utilizada en caso de tener dificultades para asignar el manuscrito a pares evaluadores. No obstante, el equipo editorial garantizará el cumplimiento del proceso de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18"/>
          <w:shd w:val="clear" w:color="auto" w:fill="FFFFFF"/>
        </w:rPr>
        <w:t>evaluación doble ciego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 para evitar conflictos de intereses</w:t>
      </w:r>
      <w:r w:rsidR="00F4270A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>.</w:t>
      </w:r>
    </w:p>
    <w:p w14:paraId="2B3CCB6D" w14:textId="77777777" w:rsidR="00B56A39" w:rsidRDefault="00B56A39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18"/>
        </w:rPr>
      </w:pPr>
    </w:p>
    <w:p w14:paraId="5654DCE7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Financiamiento y conflicto de intereses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2A620F" w:rsidRPr="002A620F" w14:paraId="22AC1458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EA0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86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0283CA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BCA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Nombre del proyecto / tesis / trabajo académico </w:t>
            </w:r>
          </w:p>
          <w:p w14:paraId="7BBDCA95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D0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4AA5B8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C0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Escriba la información sobre las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fuentes de financiación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del proyecto de investigación que originó el manuscrito 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4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2A385F3" w14:textId="77777777" w:rsidTr="00DD595B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A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2A620F"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  <w:t>No existen conflictos de intereses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20"/>
                <w:szCs w:val="20"/>
                <w:lang w:eastAsia="en-US"/>
              </w:rPr>
              <w:t xml:space="preserve"> que puedan afectar el contenido, resultados o conclusiones del artículo. En caso de existir conflictos, declaramos lo siguiente: </w:t>
            </w:r>
            <w:r w:rsidRPr="009512E2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lang w:eastAsia="en-US"/>
              </w:rPr>
              <w:t>______________________________________</w:t>
            </w:r>
            <w:r w:rsidR="007E7A33" w:rsidRPr="009512E2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lang w:eastAsia="en-US"/>
              </w:rPr>
              <w:t>______________________</w:t>
            </w:r>
            <w:r w:rsidRPr="009512E2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lang w:eastAsia="en-US"/>
              </w:rPr>
              <w:t>_</w:t>
            </w:r>
          </w:p>
          <w:p w14:paraId="10A55B12" w14:textId="7C38ACF1" w:rsidR="0017360D" w:rsidRPr="002A620F" w:rsidRDefault="0017360D" w:rsidP="009512E2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9512E2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lang w:eastAsia="en-US"/>
              </w:rPr>
              <w:t>___________________________________________________________________</w:t>
            </w:r>
            <w:r w:rsidR="007E7A33" w:rsidRPr="009512E2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lang w:eastAsia="en-US"/>
              </w:rPr>
              <w:t>________________________</w:t>
            </w:r>
            <w:r w:rsidRPr="009512E2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lang w:eastAsia="en-US"/>
              </w:rPr>
              <w:t>__________</w:t>
            </w:r>
            <w:bookmarkStart w:id="0" w:name="_GoBack"/>
            <w:bookmarkEnd w:id="0"/>
          </w:p>
        </w:tc>
      </w:tr>
    </w:tbl>
    <w:p w14:paraId="46568EE6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1B4DC4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12747282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Observaciones para el editor de la 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17360D" w:rsidRPr="002A620F" w14:paraId="1ABCA7CB" w14:textId="77777777" w:rsidTr="00DD595B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45D" w14:textId="77777777" w:rsidR="00EA5ACF" w:rsidRPr="002A620F" w:rsidRDefault="00EA5ACF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3F9D6191" w14:textId="77777777" w:rsidR="00B56A39" w:rsidRPr="002A620F" w:rsidRDefault="00B56A39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7C523959" w14:textId="77777777" w:rsidR="0017360D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  <w:p w14:paraId="13B4D0D8" w14:textId="76CB9CFB" w:rsidR="00861258" w:rsidRPr="002A620F" w:rsidRDefault="00861258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527DC87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3E81A15B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Certifico que este documento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fue revisado y aprobado por todos</w:t>
      </w:r>
      <w:r w:rsidR="003434D8"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los autores y cumple con todos los requisitos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establecidos por las 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de la Revista.</w:t>
      </w:r>
    </w:p>
    <w:p w14:paraId="0E17E525" w14:textId="77777777" w:rsidR="0017360D" w:rsidRPr="002A620F" w:rsidRDefault="0017360D" w:rsidP="00B56A39">
      <w:pPr>
        <w:spacing w:line="276" w:lineRule="auto"/>
        <w:rPr>
          <w:rFonts w:asciiTheme="majorHAnsi" w:hAnsiTheme="majorHAnsi" w:cs="Arial"/>
          <w:b/>
          <w:color w:val="3B3838" w:themeColor="background2" w:themeShade="40"/>
          <w:sz w:val="18"/>
          <w:szCs w:val="18"/>
        </w:rPr>
      </w:pPr>
    </w:p>
    <w:p w14:paraId="45BE820D" w14:textId="77777777" w:rsidR="0017360D" w:rsidRPr="00605EE7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>Autor</w:t>
      </w:r>
      <w:r w:rsidR="003434D8"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 </w:t>
      </w: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de correspondencia </w:t>
      </w:r>
    </w:p>
    <w:p w14:paraId="388FFCBF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 xml:space="preserve">Firma: </w:t>
      </w:r>
    </w:p>
    <w:p w14:paraId="06E004E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2A620F" w:rsidRPr="002A620F" w14:paraId="790F8B92" w14:textId="77777777" w:rsidTr="00EA5ACF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5B29D442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6EC0D1D9" w14:textId="77777777" w:rsidR="0017360D" w:rsidRPr="002A620F" w:rsidRDefault="0017360D" w:rsidP="00B56A3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763F64E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34F8173C" w14:textId="77777777" w:rsidTr="00EA5ACF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646A5826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14:paraId="5EC48A3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162533E1" w14:textId="77777777" w:rsidTr="00EA5ACF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2CA020C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47A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5192562C" w14:textId="77777777" w:rsidTr="00EA5ACF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14:paraId="2C440087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500F3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7600C566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16A1DE1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5AD18134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2567CDC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B00DD0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2B2B94C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41F87F1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752FC661" w14:textId="77777777" w:rsidR="0017360D" w:rsidRPr="002A620F" w:rsidRDefault="0017360D" w:rsidP="00B56A39">
      <w:pPr>
        <w:spacing w:line="276" w:lineRule="auto"/>
        <w:jc w:val="right"/>
        <w:rPr>
          <w:rFonts w:asciiTheme="majorHAnsi" w:hAnsiTheme="majorHAnsi" w:cs="Calibri Light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b/>
          <w:bCs/>
          <w:color w:val="3B3838" w:themeColor="background2" w:themeShade="40"/>
          <w:sz w:val="20"/>
          <w:szCs w:val="20"/>
          <w:lang w:eastAsia="en-US"/>
        </w:rPr>
        <w:t>Fecha de envío</w:t>
      </w: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>:</w:t>
      </w:r>
      <w:r w:rsidRPr="002A620F">
        <w:rPr>
          <w:rFonts w:asciiTheme="majorHAnsi" w:hAnsiTheme="majorHAnsi" w:cs="Calibri Light"/>
          <w:color w:val="3B3838" w:themeColor="background2" w:themeShade="40"/>
        </w:rPr>
        <w:t xml:space="preserve"> </w:t>
      </w:r>
      <w:sdt>
        <w:sdtPr>
          <w:rPr>
            <w:rStyle w:val="TextoindependienteCar"/>
            <w:rFonts w:asciiTheme="majorHAnsi" w:hAnsiTheme="majorHAnsi"/>
            <w:color w:val="3B3838" w:themeColor="background2" w:themeShade="40"/>
          </w:rPr>
          <w:id w:val="-1757195962"/>
          <w:placeholder>
            <w:docPart w:val="0E5DA9E55AF04633AB4B116FA80DA962"/>
          </w:placeholder>
          <w:showingPlcHdr/>
          <w:date w:fullDate="1950-01-06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cs="Calibri Light"/>
          </w:rPr>
        </w:sdtEndPr>
        <w:sdtContent>
          <w:r w:rsidRPr="002A620F">
            <w:rPr>
              <w:rStyle w:val="Textodelmarcadordeposicin"/>
              <w:rFonts w:asciiTheme="majorHAnsi" w:hAnsiTheme="majorHAnsi" w:cs="Calibri Light"/>
              <w:color w:val="3B3838" w:themeColor="background2" w:themeShade="40"/>
              <w:sz w:val="18"/>
            </w:rPr>
            <w:t>Haga clic aquí o pulse para escribir una fecha.</w:t>
          </w:r>
        </w:sdtContent>
      </w:sdt>
    </w:p>
    <w:p w14:paraId="44DA663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val="es-CO" w:eastAsia="en-US"/>
        </w:rPr>
      </w:pPr>
    </w:p>
    <w:p w14:paraId="098FD98C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6E997E9D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b/>
          <w:color w:val="007297"/>
          <w:sz w:val="18"/>
          <w:szCs w:val="18"/>
        </w:rPr>
      </w:pPr>
      <w:r w:rsidRPr="00EB41C8">
        <w:rPr>
          <w:rFonts w:asciiTheme="majorHAnsi" w:hAnsiTheme="majorHAnsi" w:cstheme="majorHAnsi"/>
          <w:b/>
          <w:color w:val="007297"/>
          <w:sz w:val="18"/>
          <w:szCs w:val="18"/>
        </w:rPr>
        <w:t>NOTAS:</w:t>
      </w:r>
    </w:p>
    <w:p w14:paraId="119B3411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A291A5D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-El incumplimiento de alguno de los criterios anteriormente mencionados es causal de rechazo inmediato del manuscrito.</w:t>
      </w:r>
    </w:p>
    <w:p w14:paraId="65E51F60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p w14:paraId="21F18B8E" w14:textId="3399C42E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-Por favor envíe esta lista de chequeo debidamente diligenciada en el mismo mensaje que utilice para enviar su manuscrito.</w:t>
      </w:r>
    </w:p>
    <w:sectPr w:rsidR="0017360D" w:rsidRPr="002A620F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75D0" w16cex:dateUtc="2021-08-09T14:37:00Z"/>
  <w16cex:commentExtensible w16cex:durableId="24BB7726" w16cex:dateUtc="2021-08-0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47D86" w16cid:durableId="24BB75D0"/>
  <w16cid:commentId w16cid:paraId="25BAF0AB" w16cid:durableId="24BB77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639C" w14:textId="77777777" w:rsidR="00545BE5" w:rsidRDefault="00545BE5" w:rsidP="00A242E1">
      <w:r>
        <w:separator/>
      </w:r>
    </w:p>
  </w:endnote>
  <w:endnote w:type="continuationSeparator" w:id="0">
    <w:p w14:paraId="1B2DBE8B" w14:textId="77777777" w:rsidR="00545BE5" w:rsidRDefault="00545BE5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A133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18F48A7" wp14:editId="30E317B8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311BAA6" wp14:editId="2A322CC0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3355" w14:textId="77777777" w:rsidR="00545BE5" w:rsidRDefault="00545BE5" w:rsidP="00A242E1">
      <w:r>
        <w:separator/>
      </w:r>
    </w:p>
  </w:footnote>
  <w:footnote w:type="continuationSeparator" w:id="0">
    <w:p w14:paraId="38319FC0" w14:textId="77777777" w:rsidR="00545BE5" w:rsidRDefault="00545BE5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18BFFA9" w14:textId="77777777" w:rsidTr="009768C0">
      <w:trPr>
        <w:trHeight w:val="243"/>
      </w:trPr>
      <w:tc>
        <w:tcPr>
          <w:tcW w:w="4395" w:type="dxa"/>
          <w:shd w:val="clear" w:color="auto" w:fill="auto"/>
        </w:tcPr>
        <w:p w14:paraId="4BA38C25" w14:textId="63724BEA" w:rsidR="0017360D" w:rsidRDefault="0017360D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lista</w:t>
          </w:r>
          <w:r w:rsidRPr="0017360D">
            <w:rPr>
              <w:rFonts w:asciiTheme="majorHAnsi" w:hAnsiTheme="majorHAnsi" w:cstheme="majorHAnsi"/>
              <w:sz w:val="36"/>
              <w:szCs w:val="46"/>
            </w:rPr>
            <w:t xml:space="preserve"> de chequeo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</w:t>
          </w:r>
        </w:p>
        <w:p w14:paraId="5C4450DD" w14:textId="3032FECA" w:rsidR="00701D39" w:rsidRPr="007F2797" w:rsidRDefault="009768C0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>para enviar</w:t>
          </w:r>
          <w:r w:rsidR="0017360D" w:rsidRPr="0017360D"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 xml:space="preserve"> de manuscritos</w:t>
          </w:r>
        </w:p>
      </w:tc>
      <w:tc>
        <w:tcPr>
          <w:tcW w:w="5386" w:type="dxa"/>
        </w:tcPr>
        <w:p w14:paraId="43DF1DEE" w14:textId="6D4BD126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</w:tbl>
  <w:p w14:paraId="52DBEC2E" w14:textId="32D74D97" w:rsidR="00A242E1" w:rsidRPr="009768C0" w:rsidRDefault="00E60CE0" w:rsidP="00A242E1">
    <w:pPr>
      <w:pStyle w:val="Encabezado"/>
      <w:rPr>
        <w:sz w:val="16"/>
        <w:lang w:val="es-ES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3D02469" wp14:editId="07AE5DAE">
          <wp:simplePos x="0" y="0"/>
          <wp:positionH relativeFrom="column">
            <wp:posOffset>4676775</wp:posOffset>
          </wp:positionH>
          <wp:positionV relativeFrom="page">
            <wp:posOffset>344170</wp:posOffset>
          </wp:positionV>
          <wp:extent cx="1485900" cy="5854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728A"/>
    <w:multiLevelType w:val="hybridMultilevel"/>
    <w:tmpl w:val="C00E5D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B92"/>
    <w:multiLevelType w:val="hybridMultilevel"/>
    <w:tmpl w:val="21E0123A"/>
    <w:lvl w:ilvl="0" w:tplc="31142BA8">
      <w:numFmt w:val="bullet"/>
      <w:lvlText w:val="-"/>
      <w:lvlJc w:val="left"/>
      <w:pPr>
        <w:ind w:left="360" w:hanging="360"/>
      </w:pPr>
      <w:rPr>
        <w:rFonts w:ascii="Roboto" w:eastAsia="Times New Roman" w:hAnsi="Roboto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8600A"/>
    <w:multiLevelType w:val="hybridMultilevel"/>
    <w:tmpl w:val="85C09A5E"/>
    <w:lvl w:ilvl="0" w:tplc="30D831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4604"/>
    <w:rsid w:val="0003616C"/>
    <w:rsid w:val="00044DE4"/>
    <w:rsid w:val="00057900"/>
    <w:rsid w:val="000B6949"/>
    <w:rsid w:val="0013572B"/>
    <w:rsid w:val="0017360D"/>
    <w:rsid w:val="00190D22"/>
    <w:rsid w:val="001D74F0"/>
    <w:rsid w:val="001F2FD1"/>
    <w:rsid w:val="002326F6"/>
    <w:rsid w:val="002A24A7"/>
    <w:rsid w:val="002A620F"/>
    <w:rsid w:val="002C119E"/>
    <w:rsid w:val="00311B0E"/>
    <w:rsid w:val="003434D8"/>
    <w:rsid w:val="0039730A"/>
    <w:rsid w:val="00415D50"/>
    <w:rsid w:val="00416472"/>
    <w:rsid w:val="004514AE"/>
    <w:rsid w:val="004A10D2"/>
    <w:rsid w:val="004B7AC5"/>
    <w:rsid w:val="00545BE5"/>
    <w:rsid w:val="005C0EDD"/>
    <w:rsid w:val="00604C93"/>
    <w:rsid w:val="006054E5"/>
    <w:rsid w:val="00605EE7"/>
    <w:rsid w:val="006F1EE6"/>
    <w:rsid w:val="00701D39"/>
    <w:rsid w:val="00704484"/>
    <w:rsid w:val="00725A5C"/>
    <w:rsid w:val="00767C7C"/>
    <w:rsid w:val="00791CA4"/>
    <w:rsid w:val="007C4EE1"/>
    <w:rsid w:val="007C7D41"/>
    <w:rsid w:val="007D0DFF"/>
    <w:rsid w:val="007E7A33"/>
    <w:rsid w:val="007F510B"/>
    <w:rsid w:val="007F552E"/>
    <w:rsid w:val="00853F08"/>
    <w:rsid w:val="00861258"/>
    <w:rsid w:val="00861E6A"/>
    <w:rsid w:val="00862FD6"/>
    <w:rsid w:val="008F1269"/>
    <w:rsid w:val="008F3E44"/>
    <w:rsid w:val="009064AB"/>
    <w:rsid w:val="00930969"/>
    <w:rsid w:val="0094168C"/>
    <w:rsid w:val="00941711"/>
    <w:rsid w:val="00943317"/>
    <w:rsid w:val="009512E2"/>
    <w:rsid w:val="009768C0"/>
    <w:rsid w:val="00985883"/>
    <w:rsid w:val="0099499F"/>
    <w:rsid w:val="009B7D06"/>
    <w:rsid w:val="009E55FA"/>
    <w:rsid w:val="00A242E1"/>
    <w:rsid w:val="00A76968"/>
    <w:rsid w:val="00A912BA"/>
    <w:rsid w:val="00A95A54"/>
    <w:rsid w:val="00AF23AA"/>
    <w:rsid w:val="00B23F2E"/>
    <w:rsid w:val="00B56A39"/>
    <w:rsid w:val="00B93B75"/>
    <w:rsid w:val="00BF6E20"/>
    <w:rsid w:val="00C11A91"/>
    <w:rsid w:val="00C81058"/>
    <w:rsid w:val="00C900D9"/>
    <w:rsid w:val="00CC0AD1"/>
    <w:rsid w:val="00D00792"/>
    <w:rsid w:val="00D72648"/>
    <w:rsid w:val="00DA598C"/>
    <w:rsid w:val="00DB1707"/>
    <w:rsid w:val="00E150DE"/>
    <w:rsid w:val="00E508F7"/>
    <w:rsid w:val="00E60CE0"/>
    <w:rsid w:val="00EA5ACF"/>
    <w:rsid w:val="00EB41C8"/>
    <w:rsid w:val="00EF67FE"/>
    <w:rsid w:val="00F423C3"/>
    <w:rsid w:val="00F4270A"/>
    <w:rsid w:val="00F554C5"/>
    <w:rsid w:val="00FB2BB4"/>
    <w:rsid w:val="00FB6CA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56BD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508F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F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DA9E55AF04633AB4B116FA80D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E8A8-E421-41B1-8B4F-A6F7755D2C30}"/>
      </w:docPartPr>
      <w:docPartBody>
        <w:p w:rsidR="00236A12" w:rsidRDefault="007A6826" w:rsidP="007A6826">
          <w:pPr>
            <w:pStyle w:val="0E5DA9E55AF04633AB4B116FA80DA96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6"/>
    <w:rsid w:val="00182DC1"/>
    <w:rsid w:val="00191E89"/>
    <w:rsid w:val="001A5310"/>
    <w:rsid w:val="00236A12"/>
    <w:rsid w:val="0069293D"/>
    <w:rsid w:val="006F45F5"/>
    <w:rsid w:val="007A6826"/>
    <w:rsid w:val="0086665E"/>
    <w:rsid w:val="009E1F83"/>
    <w:rsid w:val="00B25CAF"/>
    <w:rsid w:val="00BB1053"/>
    <w:rsid w:val="00BF5CCE"/>
    <w:rsid w:val="00D53CAF"/>
    <w:rsid w:val="00E672BE"/>
    <w:rsid w:val="00EA5856"/>
    <w:rsid w:val="00F35051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826"/>
    <w:rPr>
      <w:color w:val="808080"/>
    </w:rPr>
  </w:style>
  <w:style w:type="paragraph" w:customStyle="1" w:styleId="0E5DA9E55AF04633AB4B116FA80DA962">
    <w:name w:val="0E5DA9E55AF04633AB4B116FA80DA962"/>
    <w:rsid w:val="007A6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58</TotalTime>
  <Pages>3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2022-08-25T20:36:00Z</dcterms:created>
  <dcterms:modified xsi:type="dcterms:W3CDTF">2022-08-27T17:19:00Z</dcterms:modified>
</cp:coreProperties>
</file>